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87" w:rsidRPr="00093C5F" w:rsidRDefault="00417887" w:rsidP="00093C5F">
      <w:pPr>
        <w:jc w:val="center"/>
        <w:rPr>
          <w:b/>
          <w:sz w:val="24"/>
          <w:szCs w:val="24"/>
        </w:rPr>
      </w:pPr>
      <w:r w:rsidRPr="00093C5F">
        <w:rPr>
          <w:b/>
          <w:sz w:val="24"/>
          <w:szCs w:val="24"/>
        </w:rPr>
        <w:t>KARTA ZGŁOSZENIA</w:t>
      </w:r>
    </w:p>
    <w:p w:rsidR="00417887" w:rsidRPr="00093C5F" w:rsidRDefault="00417887" w:rsidP="00D167F0">
      <w:pPr>
        <w:jc w:val="center"/>
        <w:rPr>
          <w:b/>
          <w:sz w:val="24"/>
          <w:szCs w:val="24"/>
        </w:rPr>
      </w:pPr>
      <w:r w:rsidRPr="00093C5F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LIX</w:t>
      </w:r>
      <w:r w:rsidRPr="00093C5F">
        <w:rPr>
          <w:b/>
          <w:sz w:val="24"/>
          <w:szCs w:val="24"/>
        </w:rPr>
        <w:t xml:space="preserve"> Centralny Zlot Krajoznawców CZAK – </w:t>
      </w:r>
      <w:r>
        <w:rPr>
          <w:b/>
          <w:sz w:val="24"/>
          <w:szCs w:val="24"/>
        </w:rPr>
        <w:t>Poznań - 2019</w:t>
      </w:r>
    </w:p>
    <w:p w:rsidR="00417887" w:rsidRPr="00093C5F" w:rsidRDefault="00417887" w:rsidP="00093C5F">
      <w:pPr>
        <w:jc w:val="center"/>
        <w:rPr>
          <w:b/>
          <w:sz w:val="24"/>
          <w:szCs w:val="24"/>
        </w:rPr>
      </w:pPr>
      <w:r w:rsidRPr="00093C5F">
        <w:rPr>
          <w:b/>
          <w:sz w:val="24"/>
          <w:szCs w:val="24"/>
        </w:rPr>
        <w:t xml:space="preserve">w dniach </w:t>
      </w:r>
      <w:r>
        <w:rPr>
          <w:b/>
          <w:sz w:val="24"/>
          <w:szCs w:val="24"/>
        </w:rPr>
        <w:t>(</w:t>
      </w:r>
      <w:r w:rsidRPr="00093C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1) 22</w:t>
      </w:r>
      <w:r w:rsidRPr="00093C5F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5</w:t>
      </w:r>
      <w:r w:rsidRPr="00093C5F">
        <w:rPr>
          <w:b/>
          <w:sz w:val="24"/>
          <w:szCs w:val="24"/>
        </w:rPr>
        <w:t>.08.201</w:t>
      </w:r>
      <w:r>
        <w:rPr>
          <w:b/>
          <w:sz w:val="24"/>
          <w:szCs w:val="24"/>
        </w:rPr>
        <w:t>9</w:t>
      </w:r>
      <w:r w:rsidRPr="00093C5F">
        <w:rPr>
          <w:b/>
          <w:sz w:val="24"/>
          <w:szCs w:val="24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3805"/>
        <w:gridCol w:w="2296"/>
      </w:tblGrid>
      <w:tr w:rsidR="00417887" w:rsidRPr="009A34D9" w:rsidTr="00D23EDE">
        <w:tc>
          <w:tcPr>
            <w:tcW w:w="3078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  <w:r w:rsidRPr="00D17971">
              <w:rPr>
                <w:b/>
              </w:rPr>
              <w:t>nazwisko, imię</w:t>
            </w:r>
          </w:p>
        </w:tc>
        <w:tc>
          <w:tcPr>
            <w:tcW w:w="3805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  <w:r w:rsidRPr="00D17971">
              <w:rPr>
                <w:b/>
              </w:rPr>
              <w:t>uwagi</w:t>
            </w:r>
          </w:p>
        </w:tc>
      </w:tr>
      <w:tr w:rsidR="00417887" w:rsidRPr="009A34D9" w:rsidTr="00D23EDE">
        <w:tc>
          <w:tcPr>
            <w:tcW w:w="3078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  <w:r w:rsidRPr="00D17971">
              <w:rPr>
                <w:b/>
              </w:rPr>
              <w:t>data urodzenia</w:t>
            </w:r>
          </w:p>
        </w:tc>
        <w:tc>
          <w:tcPr>
            <w:tcW w:w="3805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</w:tr>
      <w:tr w:rsidR="00417887" w:rsidRPr="009A34D9" w:rsidTr="00D23EDE">
        <w:tc>
          <w:tcPr>
            <w:tcW w:w="3078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  <w:r w:rsidRPr="00D17971">
              <w:rPr>
                <w:b/>
              </w:rPr>
              <w:t>adres</w:t>
            </w:r>
          </w:p>
        </w:tc>
        <w:tc>
          <w:tcPr>
            <w:tcW w:w="3805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</w:tr>
      <w:tr w:rsidR="00417887" w:rsidRPr="009A34D9" w:rsidTr="00D23EDE">
        <w:tc>
          <w:tcPr>
            <w:tcW w:w="3078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  <w:r w:rsidRPr="00D17971">
              <w:rPr>
                <w:b/>
              </w:rPr>
              <w:t>telefon</w:t>
            </w:r>
          </w:p>
        </w:tc>
        <w:tc>
          <w:tcPr>
            <w:tcW w:w="3805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</w:tr>
      <w:tr w:rsidR="00417887" w:rsidRPr="009A34D9" w:rsidTr="00D23EDE">
        <w:trPr>
          <w:trHeight w:val="251"/>
        </w:trPr>
        <w:tc>
          <w:tcPr>
            <w:tcW w:w="3078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  <w:r w:rsidRPr="00D17971">
              <w:rPr>
                <w:b/>
              </w:rPr>
              <w:t>e-mail</w:t>
            </w:r>
          </w:p>
        </w:tc>
        <w:tc>
          <w:tcPr>
            <w:tcW w:w="3805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</w:tr>
      <w:tr w:rsidR="00417887" w:rsidRPr="009A34D9" w:rsidTr="00D23EDE">
        <w:trPr>
          <w:trHeight w:val="164"/>
        </w:trPr>
        <w:tc>
          <w:tcPr>
            <w:tcW w:w="3078" w:type="dxa"/>
          </w:tcPr>
          <w:p w:rsidR="00417887" w:rsidRPr="00D17971" w:rsidRDefault="00417887" w:rsidP="00B64854">
            <w:pPr>
              <w:ind w:left="-110" w:right="-108"/>
              <w:jc w:val="center"/>
              <w:rPr>
                <w:b/>
              </w:rPr>
            </w:pPr>
            <w:r w:rsidRPr="00D17971">
              <w:rPr>
                <w:b/>
              </w:rPr>
              <w:t>rodzaj uprawnień kadry PTTK</w:t>
            </w:r>
          </w:p>
        </w:tc>
        <w:tc>
          <w:tcPr>
            <w:tcW w:w="3805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</w:tr>
      <w:tr w:rsidR="00417887" w:rsidRPr="009A34D9" w:rsidTr="00D23EDE">
        <w:trPr>
          <w:trHeight w:val="164"/>
        </w:trPr>
        <w:tc>
          <w:tcPr>
            <w:tcW w:w="3078" w:type="dxa"/>
          </w:tcPr>
          <w:p w:rsidR="00417887" w:rsidRPr="00D17971" w:rsidRDefault="00417887" w:rsidP="00B64854">
            <w:pPr>
              <w:ind w:left="-110" w:right="-108"/>
              <w:jc w:val="center"/>
              <w:rPr>
                <w:b/>
              </w:rPr>
            </w:pPr>
            <w:r w:rsidRPr="00D17971">
              <w:rPr>
                <w:b/>
              </w:rPr>
              <w:t>oddział PTTK</w:t>
            </w:r>
          </w:p>
        </w:tc>
        <w:tc>
          <w:tcPr>
            <w:tcW w:w="3805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</w:tr>
      <w:tr w:rsidR="00417887" w:rsidRPr="009A34D9" w:rsidTr="007C3F69">
        <w:trPr>
          <w:trHeight w:val="51"/>
        </w:trPr>
        <w:tc>
          <w:tcPr>
            <w:tcW w:w="3078" w:type="dxa"/>
          </w:tcPr>
          <w:p w:rsidR="00417887" w:rsidRPr="00D17971" w:rsidRDefault="00417887" w:rsidP="007C3F69">
            <w:pPr>
              <w:jc w:val="center"/>
              <w:rPr>
                <w:b/>
              </w:rPr>
            </w:pPr>
            <w:r w:rsidRPr="00D17971">
              <w:rPr>
                <w:b/>
              </w:rPr>
              <w:t>dzień i godz. przybycia</w:t>
            </w:r>
            <w:bookmarkStart w:id="0" w:name="_GoBack"/>
            <w:bookmarkEnd w:id="0"/>
          </w:p>
        </w:tc>
        <w:tc>
          <w:tcPr>
            <w:tcW w:w="3805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</w:tr>
      <w:tr w:rsidR="00417887" w:rsidRPr="009A34D9" w:rsidTr="00B64854">
        <w:trPr>
          <w:trHeight w:val="143"/>
        </w:trPr>
        <w:tc>
          <w:tcPr>
            <w:tcW w:w="3078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  <w:r w:rsidRPr="00D17971">
              <w:rPr>
                <w:b/>
              </w:rPr>
              <w:t>Proponowany współlokator</w:t>
            </w:r>
          </w:p>
        </w:tc>
        <w:tc>
          <w:tcPr>
            <w:tcW w:w="3805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417887" w:rsidRPr="00D17971" w:rsidRDefault="00417887" w:rsidP="009A34D9">
            <w:pPr>
              <w:jc w:val="center"/>
              <w:rPr>
                <w:b/>
              </w:rPr>
            </w:pPr>
          </w:p>
        </w:tc>
      </w:tr>
    </w:tbl>
    <w:p w:rsidR="00417887" w:rsidRPr="00234916" w:rsidRDefault="00417887" w:rsidP="00410395">
      <w:pPr>
        <w:rPr>
          <w:sz w:val="16"/>
          <w:szCs w:val="16"/>
        </w:rPr>
      </w:pPr>
    </w:p>
    <w:p w:rsidR="00417887" w:rsidRPr="009D0C5E" w:rsidRDefault="00417887" w:rsidP="00B64854">
      <w:pPr>
        <w:ind w:left="-110"/>
        <w:rPr>
          <w:sz w:val="20"/>
          <w:szCs w:val="20"/>
        </w:rPr>
      </w:pPr>
      <w:r>
        <w:rPr>
          <w:b/>
          <w:sz w:val="24"/>
          <w:szCs w:val="26"/>
        </w:rPr>
        <w:t xml:space="preserve">Zamawiam  świadczenia </w:t>
      </w:r>
      <w:r w:rsidRPr="002B3446">
        <w:rPr>
          <w:b/>
          <w:sz w:val="24"/>
          <w:szCs w:val="26"/>
        </w:rPr>
        <w:t xml:space="preserve"> dodatkowe  </w:t>
      </w:r>
      <w:r w:rsidRPr="009D0C5E">
        <w:rPr>
          <w:sz w:val="20"/>
          <w:szCs w:val="20"/>
        </w:rPr>
        <w:t>(w od</w:t>
      </w:r>
      <w:r>
        <w:rPr>
          <w:sz w:val="20"/>
          <w:szCs w:val="20"/>
        </w:rPr>
        <w:t xml:space="preserve">powiedniej rubryce proszę </w:t>
      </w:r>
      <w:r w:rsidRPr="009D0C5E">
        <w:rPr>
          <w:sz w:val="20"/>
          <w:szCs w:val="20"/>
        </w:rPr>
        <w:t>skreślić „</w:t>
      </w:r>
      <w:r w:rsidRPr="00B64854">
        <w:rPr>
          <w:b/>
          <w:sz w:val="20"/>
          <w:szCs w:val="20"/>
        </w:rPr>
        <w:t>TAK</w:t>
      </w:r>
      <w:r w:rsidRPr="009D0C5E">
        <w:rPr>
          <w:sz w:val="20"/>
          <w:szCs w:val="20"/>
        </w:rPr>
        <w:t xml:space="preserve">” lub </w:t>
      </w:r>
      <w:r>
        <w:rPr>
          <w:sz w:val="20"/>
          <w:szCs w:val="20"/>
        </w:rPr>
        <w:t>„</w:t>
      </w:r>
      <w:r w:rsidRPr="009D0C5E">
        <w:rPr>
          <w:b/>
          <w:sz w:val="20"/>
          <w:szCs w:val="20"/>
        </w:rPr>
        <w:t>NIE</w:t>
      </w:r>
      <w:r>
        <w:rPr>
          <w:b/>
          <w:sz w:val="20"/>
          <w:szCs w:val="20"/>
        </w:rPr>
        <w:t>”</w:t>
      </w:r>
      <w:r w:rsidRPr="009D0C5E">
        <w:rPr>
          <w:sz w:val="20"/>
          <w:szCs w:val="20"/>
        </w:rPr>
        <w:t>)</w:t>
      </w:r>
    </w:p>
    <w:p w:rsidR="00417887" w:rsidRPr="00234916" w:rsidRDefault="00417887" w:rsidP="00410395">
      <w:pPr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2"/>
        <w:gridCol w:w="660"/>
        <w:gridCol w:w="660"/>
        <w:gridCol w:w="1152"/>
      </w:tblGrid>
      <w:tr w:rsidR="00417887" w:rsidRPr="00D17971" w:rsidTr="00D17971">
        <w:trPr>
          <w:trHeight w:val="82"/>
        </w:trPr>
        <w:tc>
          <w:tcPr>
            <w:tcW w:w="6742" w:type="dxa"/>
            <w:vAlign w:val="center"/>
          </w:tcPr>
          <w:p w:rsidR="00417887" w:rsidRPr="00D17971" w:rsidRDefault="00417887" w:rsidP="00704FF5">
            <w:r w:rsidRPr="00D17971">
              <w:rPr>
                <w:b/>
              </w:rPr>
              <w:t xml:space="preserve">Nocleg z  20/21 sierpnia 2019 r. 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9A34D9">
            <w:pPr>
              <w:jc w:val="center"/>
            </w:pPr>
            <w:r w:rsidRPr="00D17971">
              <w:rPr>
                <w:b/>
              </w:rPr>
              <w:t>TAK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9A34D9">
            <w:pPr>
              <w:jc w:val="center"/>
            </w:pPr>
            <w:r w:rsidRPr="00D17971">
              <w:rPr>
                <w:b/>
              </w:rPr>
              <w:t>NIE</w:t>
            </w:r>
          </w:p>
        </w:tc>
        <w:tc>
          <w:tcPr>
            <w:tcW w:w="1152" w:type="dxa"/>
            <w:shd w:val="clear" w:color="auto" w:fill="FDE9D9"/>
          </w:tcPr>
          <w:p w:rsidR="00417887" w:rsidRPr="00D17971" w:rsidRDefault="00417887" w:rsidP="009A34D9">
            <w:pPr>
              <w:jc w:val="center"/>
            </w:pPr>
            <w:r w:rsidRPr="00D17971">
              <w:t>60,-</w:t>
            </w:r>
          </w:p>
        </w:tc>
      </w:tr>
      <w:tr w:rsidR="00417887" w:rsidRPr="00D17971" w:rsidTr="00D17971">
        <w:trPr>
          <w:trHeight w:val="82"/>
        </w:trPr>
        <w:tc>
          <w:tcPr>
            <w:tcW w:w="6742" w:type="dxa"/>
            <w:vAlign w:val="center"/>
          </w:tcPr>
          <w:p w:rsidR="00417887" w:rsidRPr="00D17971" w:rsidRDefault="00417887" w:rsidP="00251E9A">
            <w:pPr>
              <w:rPr>
                <w:b/>
              </w:rPr>
            </w:pPr>
            <w:r w:rsidRPr="00D17971">
              <w:rPr>
                <w:b/>
              </w:rPr>
              <w:t xml:space="preserve">Wycieczka autokarowa przedzlotowa </w:t>
            </w:r>
            <w:r>
              <w:rPr>
                <w:b/>
              </w:rPr>
              <w:t xml:space="preserve">P1 </w:t>
            </w:r>
            <w:r w:rsidRPr="00D17971">
              <w:rPr>
                <w:b/>
              </w:rPr>
              <w:t>w dniu 21 sierpnia 2019 r.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234916" w:rsidRDefault="00417887" w:rsidP="009A34D9">
            <w:pPr>
              <w:jc w:val="center"/>
            </w:pPr>
            <w:r w:rsidRPr="00234916">
              <w:t>TAK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234916" w:rsidRDefault="00417887" w:rsidP="009A34D9">
            <w:pPr>
              <w:jc w:val="center"/>
            </w:pPr>
            <w:r w:rsidRPr="00234916">
              <w:t>NIE</w:t>
            </w:r>
          </w:p>
        </w:tc>
        <w:tc>
          <w:tcPr>
            <w:tcW w:w="1152" w:type="dxa"/>
            <w:shd w:val="clear" w:color="auto" w:fill="FDE9D9"/>
          </w:tcPr>
          <w:p w:rsidR="00417887" w:rsidRPr="00D17971" w:rsidRDefault="00417887" w:rsidP="009A34D9">
            <w:pPr>
              <w:jc w:val="center"/>
            </w:pPr>
            <w:r>
              <w:t>5</w:t>
            </w:r>
            <w:r w:rsidRPr="00D17971">
              <w:t>0,-</w:t>
            </w:r>
          </w:p>
        </w:tc>
      </w:tr>
      <w:tr w:rsidR="00417887" w:rsidRPr="00D17971" w:rsidTr="00D17971">
        <w:trPr>
          <w:trHeight w:val="82"/>
        </w:trPr>
        <w:tc>
          <w:tcPr>
            <w:tcW w:w="6742" w:type="dxa"/>
            <w:vAlign w:val="center"/>
          </w:tcPr>
          <w:p w:rsidR="00417887" w:rsidRPr="00D17971" w:rsidRDefault="00417887" w:rsidP="00251E9A">
            <w:pPr>
              <w:rPr>
                <w:b/>
              </w:rPr>
            </w:pPr>
            <w:r w:rsidRPr="00D17971">
              <w:rPr>
                <w:b/>
              </w:rPr>
              <w:t xml:space="preserve">Wycieczka </w:t>
            </w:r>
            <w:r>
              <w:rPr>
                <w:b/>
              </w:rPr>
              <w:t>piesza</w:t>
            </w:r>
            <w:r w:rsidRPr="00D17971">
              <w:rPr>
                <w:b/>
              </w:rPr>
              <w:t xml:space="preserve"> przedzlotowa </w:t>
            </w:r>
            <w:r>
              <w:rPr>
                <w:b/>
              </w:rPr>
              <w:t>P2</w:t>
            </w:r>
            <w:r w:rsidRPr="00D17971">
              <w:rPr>
                <w:b/>
              </w:rPr>
              <w:t xml:space="preserve"> w dniu 21 sierpnia 2019 r.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957E26">
            <w:pPr>
              <w:jc w:val="center"/>
            </w:pPr>
            <w:r w:rsidRPr="00D17971">
              <w:rPr>
                <w:b/>
              </w:rPr>
              <w:t>TAK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957E26">
            <w:pPr>
              <w:jc w:val="center"/>
            </w:pPr>
            <w:r w:rsidRPr="00D17971">
              <w:rPr>
                <w:b/>
              </w:rPr>
              <w:t>NIE</w:t>
            </w:r>
          </w:p>
        </w:tc>
        <w:tc>
          <w:tcPr>
            <w:tcW w:w="1152" w:type="dxa"/>
            <w:shd w:val="clear" w:color="auto" w:fill="FDE9D9"/>
          </w:tcPr>
          <w:p w:rsidR="00417887" w:rsidRDefault="00417887" w:rsidP="009A34D9">
            <w:pPr>
              <w:jc w:val="center"/>
            </w:pPr>
            <w:r>
              <w:t>10,-</w:t>
            </w:r>
          </w:p>
        </w:tc>
      </w:tr>
      <w:tr w:rsidR="00417887" w:rsidRPr="00D17971" w:rsidTr="00D17971">
        <w:trPr>
          <w:trHeight w:val="82"/>
        </w:trPr>
        <w:tc>
          <w:tcPr>
            <w:tcW w:w="6742" w:type="dxa"/>
            <w:vAlign w:val="center"/>
          </w:tcPr>
          <w:p w:rsidR="00417887" w:rsidRPr="00D17971" w:rsidRDefault="00417887" w:rsidP="00D70DCE">
            <w:r w:rsidRPr="00D17971">
              <w:rPr>
                <w:b/>
              </w:rPr>
              <w:t>Kolacja w dniu 21 sierpnia (po wycieczce przedzlotowej)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9A34D9">
            <w:pPr>
              <w:jc w:val="center"/>
            </w:pPr>
            <w:r w:rsidRPr="00D17971">
              <w:rPr>
                <w:b/>
              </w:rPr>
              <w:t>TAK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9A34D9">
            <w:pPr>
              <w:jc w:val="center"/>
            </w:pPr>
            <w:r w:rsidRPr="00D17971">
              <w:rPr>
                <w:b/>
              </w:rPr>
              <w:t>NIE</w:t>
            </w:r>
          </w:p>
        </w:tc>
        <w:tc>
          <w:tcPr>
            <w:tcW w:w="1152" w:type="dxa"/>
            <w:shd w:val="clear" w:color="auto" w:fill="FDE9D9"/>
          </w:tcPr>
          <w:p w:rsidR="00417887" w:rsidRPr="00D17971" w:rsidRDefault="00417887" w:rsidP="009A34D9">
            <w:pPr>
              <w:jc w:val="center"/>
            </w:pPr>
            <w:r w:rsidRPr="00D17971">
              <w:t>20,-</w:t>
            </w:r>
          </w:p>
        </w:tc>
      </w:tr>
      <w:tr w:rsidR="00417887" w:rsidRPr="00D17971" w:rsidTr="00D17971">
        <w:trPr>
          <w:trHeight w:val="82"/>
        </w:trPr>
        <w:tc>
          <w:tcPr>
            <w:tcW w:w="6742" w:type="dxa"/>
            <w:vAlign w:val="center"/>
          </w:tcPr>
          <w:p w:rsidR="00417887" w:rsidRPr="00D17971" w:rsidRDefault="00417887" w:rsidP="00704FF5">
            <w:r w:rsidRPr="00D17971">
              <w:rPr>
                <w:b/>
              </w:rPr>
              <w:t xml:space="preserve">Nocleg z 21/22 sierpnia 2019 r. 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9A34D9">
            <w:pPr>
              <w:jc w:val="center"/>
            </w:pPr>
            <w:r w:rsidRPr="00D17971">
              <w:rPr>
                <w:b/>
              </w:rPr>
              <w:t>TAK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9A34D9">
            <w:pPr>
              <w:jc w:val="center"/>
            </w:pPr>
            <w:r w:rsidRPr="00D17971">
              <w:rPr>
                <w:b/>
              </w:rPr>
              <w:t>NIE</w:t>
            </w:r>
          </w:p>
        </w:tc>
        <w:tc>
          <w:tcPr>
            <w:tcW w:w="1152" w:type="dxa"/>
            <w:shd w:val="clear" w:color="auto" w:fill="FDE9D9"/>
          </w:tcPr>
          <w:p w:rsidR="00417887" w:rsidRPr="00D17971" w:rsidRDefault="00417887" w:rsidP="009A34D9">
            <w:pPr>
              <w:jc w:val="center"/>
            </w:pPr>
            <w:r w:rsidRPr="00D17971">
              <w:t>60,-</w:t>
            </w:r>
          </w:p>
        </w:tc>
      </w:tr>
      <w:tr w:rsidR="00417887" w:rsidRPr="00D17971" w:rsidTr="00D17971">
        <w:trPr>
          <w:trHeight w:val="82"/>
        </w:trPr>
        <w:tc>
          <w:tcPr>
            <w:tcW w:w="6742" w:type="dxa"/>
            <w:vAlign w:val="center"/>
          </w:tcPr>
          <w:p w:rsidR="00417887" w:rsidRPr="00D17971" w:rsidRDefault="00417887" w:rsidP="00251E9A">
            <w:r w:rsidRPr="00D17971">
              <w:rPr>
                <w:b/>
              </w:rPr>
              <w:t>Śniadanie 22 sierpnia 2019 (czwartek)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9A34D9">
            <w:pPr>
              <w:jc w:val="center"/>
            </w:pPr>
            <w:r w:rsidRPr="00D17971">
              <w:rPr>
                <w:b/>
              </w:rPr>
              <w:t>TAK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9A34D9">
            <w:pPr>
              <w:jc w:val="center"/>
            </w:pPr>
            <w:r w:rsidRPr="00D17971">
              <w:rPr>
                <w:b/>
              </w:rPr>
              <w:t>NIE</w:t>
            </w:r>
          </w:p>
        </w:tc>
        <w:tc>
          <w:tcPr>
            <w:tcW w:w="1152" w:type="dxa"/>
            <w:shd w:val="clear" w:color="auto" w:fill="FDE9D9"/>
          </w:tcPr>
          <w:p w:rsidR="00417887" w:rsidRPr="00D17971" w:rsidRDefault="00417887" w:rsidP="009A34D9">
            <w:pPr>
              <w:jc w:val="center"/>
            </w:pPr>
            <w:r w:rsidRPr="00D17971">
              <w:t>15,-</w:t>
            </w:r>
          </w:p>
        </w:tc>
      </w:tr>
      <w:tr w:rsidR="00417887" w:rsidRPr="00D17971" w:rsidTr="00D17971">
        <w:trPr>
          <w:trHeight w:val="82"/>
        </w:trPr>
        <w:tc>
          <w:tcPr>
            <w:tcW w:w="6742" w:type="dxa"/>
            <w:vAlign w:val="center"/>
          </w:tcPr>
          <w:p w:rsidR="00417887" w:rsidRPr="00D17971" w:rsidRDefault="00417887" w:rsidP="00D67C08">
            <w:pPr>
              <w:rPr>
                <w:b/>
              </w:rPr>
            </w:pPr>
            <w:r w:rsidRPr="00D17971">
              <w:rPr>
                <w:b/>
              </w:rPr>
              <w:t>Dodatkowa opłata za pokój 1-osobowy – 25 zł/noc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D67C08">
            <w:pPr>
              <w:jc w:val="center"/>
            </w:pPr>
            <w:r w:rsidRPr="00D17971">
              <w:rPr>
                <w:b/>
              </w:rPr>
              <w:t>TAK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D67C08">
            <w:pPr>
              <w:jc w:val="center"/>
            </w:pPr>
            <w:r w:rsidRPr="00D17971">
              <w:rPr>
                <w:b/>
              </w:rPr>
              <w:t>NIE</w:t>
            </w:r>
          </w:p>
        </w:tc>
        <w:tc>
          <w:tcPr>
            <w:tcW w:w="1152" w:type="dxa"/>
            <w:shd w:val="clear" w:color="auto" w:fill="FDE9D9"/>
          </w:tcPr>
          <w:p w:rsidR="00417887" w:rsidRPr="00D17971" w:rsidRDefault="00417887" w:rsidP="009A34D9">
            <w:pPr>
              <w:jc w:val="center"/>
            </w:pPr>
            <w:r w:rsidRPr="00D17971">
              <w:t>75/100,-</w:t>
            </w:r>
          </w:p>
        </w:tc>
      </w:tr>
      <w:tr w:rsidR="00417887" w:rsidRPr="00D17971" w:rsidTr="00D17971">
        <w:trPr>
          <w:trHeight w:val="82"/>
        </w:trPr>
        <w:tc>
          <w:tcPr>
            <w:tcW w:w="6742" w:type="dxa"/>
            <w:vAlign w:val="center"/>
          </w:tcPr>
          <w:p w:rsidR="00417887" w:rsidRPr="00D17971" w:rsidRDefault="00417887" w:rsidP="004019DC">
            <w:pPr>
              <w:rPr>
                <w:b/>
              </w:rPr>
            </w:pPr>
            <w:r w:rsidRPr="00D17971">
              <w:rPr>
                <w:b/>
              </w:rPr>
              <w:t>Dodatkowa odznaka zlotowa (dla kolekcjonerów)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4019DC">
            <w:pPr>
              <w:jc w:val="center"/>
            </w:pPr>
            <w:r w:rsidRPr="00D17971">
              <w:rPr>
                <w:b/>
              </w:rPr>
              <w:t>TAK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17887" w:rsidRPr="00D17971" w:rsidRDefault="00417887" w:rsidP="004019DC">
            <w:pPr>
              <w:jc w:val="center"/>
            </w:pPr>
            <w:r w:rsidRPr="00D17971">
              <w:rPr>
                <w:b/>
              </w:rPr>
              <w:t>NIE</w:t>
            </w:r>
          </w:p>
        </w:tc>
        <w:tc>
          <w:tcPr>
            <w:tcW w:w="1152" w:type="dxa"/>
            <w:shd w:val="clear" w:color="auto" w:fill="FDE9D9"/>
          </w:tcPr>
          <w:p w:rsidR="00417887" w:rsidRPr="00D17971" w:rsidRDefault="00417887" w:rsidP="009A34D9">
            <w:pPr>
              <w:jc w:val="center"/>
            </w:pPr>
            <w:r w:rsidRPr="00D17971">
              <w:t>20,-</w:t>
            </w:r>
          </w:p>
        </w:tc>
      </w:tr>
      <w:tr w:rsidR="00417887" w:rsidRPr="00D17971" w:rsidTr="001A1351">
        <w:trPr>
          <w:trHeight w:val="82"/>
        </w:trPr>
        <w:tc>
          <w:tcPr>
            <w:tcW w:w="8062" w:type="dxa"/>
            <w:gridSpan w:val="3"/>
            <w:vAlign w:val="center"/>
          </w:tcPr>
          <w:p w:rsidR="00417887" w:rsidRPr="00D17971" w:rsidRDefault="00417887" w:rsidP="001A1351">
            <w:pPr>
              <w:jc w:val="right"/>
            </w:pPr>
            <w:r w:rsidRPr="00D17971">
              <w:rPr>
                <w:b/>
              </w:rPr>
              <w:t>Razem wartość świadczeń dodatkowych</w:t>
            </w:r>
            <w:r>
              <w:rPr>
                <w:b/>
              </w:rPr>
              <w:t>:</w:t>
            </w:r>
          </w:p>
        </w:tc>
        <w:tc>
          <w:tcPr>
            <w:tcW w:w="1152" w:type="dxa"/>
            <w:shd w:val="clear" w:color="auto" w:fill="FDE9D9"/>
            <w:vAlign w:val="center"/>
          </w:tcPr>
          <w:p w:rsidR="00417887" w:rsidRPr="00D17971" w:rsidRDefault="00417887" w:rsidP="00EE6343"/>
        </w:tc>
      </w:tr>
    </w:tbl>
    <w:p w:rsidR="00417887" w:rsidRPr="00234916" w:rsidRDefault="00417887" w:rsidP="00D167F0">
      <w:pPr>
        <w:rPr>
          <w:b/>
          <w:sz w:val="16"/>
          <w:szCs w:val="16"/>
        </w:rPr>
      </w:pPr>
    </w:p>
    <w:tbl>
      <w:tblPr>
        <w:tblpPr w:leftFromText="141" w:rightFromText="141" w:vertAnchor="text" w:horzAnchor="page" w:tblpX="4384" w:tblpY="3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1654"/>
      </w:tblGrid>
      <w:tr w:rsidR="00417887" w:rsidRPr="009A34D9" w:rsidTr="00D23EDE">
        <w:trPr>
          <w:trHeight w:val="82"/>
        </w:trPr>
        <w:tc>
          <w:tcPr>
            <w:tcW w:w="4394" w:type="dxa"/>
            <w:vAlign w:val="center"/>
          </w:tcPr>
          <w:p w:rsidR="00417887" w:rsidRPr="009A34D9" w:rsidRDefault="00417887" w:rsidP="00D23EDE">
            <w:pPr>
              <w:jc w:val="center"/>
              <w:rPr>
                <w:sz w:val="24"/>
                <w:szCs w:val="26"/>
              </w:rPr>
            </w:pPr>
            <w:r w:rsidRPr="009A34D9">
              <w:rPr>
                <w:b/>
                <w:sz w:val="24"/>
                <w:szCs w:val="26"/>
              </w:rPr>
              <w:t>Rodzaj wpłaty</w:t>
            </w:r>
          </w:p>
        </w:tc>
        <w:tc>
          <w:tcPr>
            <w:tcW w:w="1654" w:type="dxa"/>
            <w:shd w:val="clear" w:color="auto" w:fill="FFFFFF"/>
            <w:vAlign w:val="center"/>
          </w:tcPr>
          <w:p w:rsidR="00417887" w:rsidRPr="009A34D9" w:rsidRDefault="00417887" w:rsidP="00D23EDE">
            <w:pPr>
              <w:jc w:val="center"/>
              <w:rPr>
                <w:sz w:val="24"/>
                <w:szCs w:val="26"/>
              </w:rPr>
            </w:pPr>
            <w:r w:rsidRPr="009A34D9">
              <w:rPr>
                <w:b/>
                <w:sz w:val="24"/>
                <w:szCs w:val="26"/>
              </w:rPr>
              <w:t>Kwota</w:t>
            </w:r>
          </w:p>
        </w:tc>
      </w:tr>
      <w:tr w:rsidR="00417887" w:rsidRPr="009A34D9" w:rsidTr="00D23EDE">
        <w:trPr>
          <w:trHeight w:val="82"/>
        </w:trPr>
        <w:tc>
          <w:tcPr>
            <w:tcW w:w="4394" w:type="dxa"/>
            <w:vAlign w:val="center"/>
          </w:tcPr>
          <w:p w:rsidR="00417887" w:rsidRPr="009A34D9" w:rsidRDefault="00417887" w:rsidP="00D23EDE">
            <w:pPr>
              <w:rPr>
                <w:sz w:val="24"/>
                <w:szCs w:val="26"/>
              </w:rPr>
            </w:pPr>
            <w:r w:rsidRPr="009A34D9">
              <w:rPr>
                <w:sz w:val="24"/>
                <w:szCs w:val="26"/>
              </w:rPr>
              <w:t xml:space="preserve">Wpisowe </w:t>
            </w:r>
            <w:r>
              <w:rPr>
                <w:sz w:val="20"/>
                <w:szCs w:val="20"/>
              </w:rPr>
              <w:t>(</w:t>
            </w:r>
            <w:r w:rsidRPr="009A34D9">
              <w:rPr>
                <w:sz w:val="20"/>
                <w:szCs w:val="20"/>
              </w:rPr>
              <w:t>kwota wynikająca z regulamin</w:t>
            </w:r>
            <w:r>
              <w:rPr>
                <w:sz w:val="20"/>
                <w:szCs w:val="20"/>
              </w:rPr>
              <w:t>u)</w:t>
            </w:r>
            <w:r w:rsidRPr="009A34D9">
              <w:rPr>
                <w:sz w:val="24"/>
                <w:szCs w:val="26"/>
              </w:rPr>
              <w:t xml:space="preserve">                                   </w:t>
            </w:r>
          </w:p>
        </w:tc>
        <w:tc>
          <w:tcPr>
            <w:tcW w:w="1654" w:type="dxa"/>
            <w:shd w:val="clear" w:color="auto" w:fill="FDE9D9"/>
            <w:vAlign w:val="center"/>
          </w:tcPr>
          <w:p w:rsidR="00417887" w:rsidRPr="009A34D9" w:rsidRDefault="00417887" w:rsidP="00D23EDE">
            <w:pPr>
              <w:jc w:val="center"/>
              <w:rPr>
                <w:sz w:val="32"/>
                <w:szCs w:val="26"/>
              </w:rPr>
            </w:pPr>
          </w:p>
        </w:tc>
      </w:tr>
      <w:tr w:rsidR="00417887" w:rsidRPr="009A34D9" w:rsidTr="00D23EDE">
        <w:trPr>
          <w:trHeight w:val="82"/>
        </w:trPr>
        <w:tc>
          <w:tcPr>
            <w:tcW w:w="4394" w:type="dxa"/>
            <w:vAlign w:val="center"/>
          </w:tcPr>
          <w:p w:rsidR="00417887" w:rsidRPr="009A34D9" w:rsidRDefault="00417887" w:rsidP="00D23EDE">
            <w:pPr>
              <w:rPr>
                <w:b/>
                <w:sz w:val="24"/>
                <w:szCs w:val="26"/>
              </w:rPr>
            </w:pPr>
            <w:r w:rsidRPr="009A34D9">
              <w:rPr>
                <w:sz w:val="24"/>
                <w:szCs w:val="26"/>
              </w:rPr>
              <w:t xml:space="preserve">Świadczenia dodatkowe            </w:t>
            </w:r>
          </w:p>
        </w:tc>
        <w:tc>
          <w:tcPr>
            <w:tcW w:w="1654" w:type="dxa"/>
            <w:shd w:val="clear" w:color="auto" w:fill="FDE9D9"/>
            <w:vAlign w:val="center"/>
          </w:tcPr>
          <w:p w:rsidR="00417887" w:rsidRPr="009A34D9" w:rsidRDefault="00417887" w:rsidP="00D23EDE">
            <w:pPr>
              <w:jc w:val="center"/>
              <w:rPr>
                <w:sz w:val="32"/>
                <w:szCs w:val="26"/>
              </w:rPr>
            </w:pPr>
          </w:p>
        </w:tc>
      </w:tr>
      <w:tr w:rsidR="00417887" w:rsidRPr="009A34D9" w:rsidTr="00D23EDE">
        <w:trPr>
          <w:trHeight w:val="82"/>
        </w:trPr>
        <w:tc>
          <w:tcPr>
            <w:tcW w:w="4394" w:type="dxa"/>
            <w:vAlign w:val="center"/>
          </w:tcPr>
          <w:p w:rsidR="00417887" w:rsidRPr="009A34D9" w:rsidRDefault="00417887" w:rsidP="00D23EDE">
            <w:pPr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ŁĄCZNA  WPŁATA:</w:t>
            </w:r>
          </w:p>
        </w:tc>
        <w:tc>
          <w:tcPr>
            <w:tcW w:w="1654" w:type="dxa"/>
            <w:shd w:val="clear" w:color="auto" w:fill="FDE9D9"/>
            <w:vAlign w:val="center"/>
          </w:tcPr>
          <w:p w:rsidR="00417887" w:rsidRPr="009A34D9" w:rsidRDefault="00417887" w:rsidP="00D23EDE">
            <w:pPr>
              <w:jc w:val="center"/>
              <w:rPr>
                <w:sz w:val="32"/>
                <w:szCs w:val="26"/>
              </w:rPr>
            </w:pPr>
          </w:p>
        </w:tc>
      </w:tr>
    </w:tbl>
    <w:p w:rsidR="00417887" w:rsidRDefault="00417887" w:rsidP="00D167F0">
      <w:pPr>
        <w:rPr>
          <w:b/>
          <w:sz w:val="24"/>
          <w:szCs w:val="26"/>
        </w:rPr>
      </w:pPr>
      <w:r>
        <w:rPr>
          <w:b/>
          <w:sz w:val="24"/>
          <w:szCs w:val="26"/>
        </w:rPr>
        <w:t>Zestawienie  do wpłaty:</w:t>
      </w:r>
    </w:p>
    <w:p w:rsidR="00417887" w:rsidRPr="00E92422" w:rsidRDefault="00417887" w:rsidP="00D167F0">
      <w:pPr>
        <w:rPr>
          <w:b/>
          <w:sz w:val="20"/>
          <w:szCs w:val="26"/>
        </w:rPr>
      </w:pPr>
    </w:p>
    <w:p w:rsidR="00417887" w:rsidRDefault="00417887" w:rsidP="00744B71">
      <w:pPr>
        <w:spacing w:line="360" w:lineRule="auto"/>
        <w:rPr>
          <w:b/>
          <w:sz w:val="28"/>
          <w:szCs w:val="26"/>
        </w:rPr>
      </w:pPr>
    </w:p>
    <w:p w:rsidR="00417887" w:rsidRPr="00735E7A" w:rsidRDefault="00417887" w:rsidP="00CE5DF9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417887" w:rsidRDefault="00417887" w:rsidP="00093C5F">
      <w:pPr>
        <w:rPr>
          <w:b/>
          <w:i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1081"/>
        <w:gridCol w:w="1082"/>
        <w:gridCol w:w="1082"/>
        <w:gridCol w:w="1081"/>
        <w:gridCol w:w="1082"/>
        <w:gridCol w:w="1082"/>
      </w:tblGrid>
      <w:tr w:rsidR="00417887" w:rsidTr="00403993">
        <w:tc>
          <w:tcPr>
            <w:tcW w:w="2748" w:type="dxa"/>
            <w:vMerge w:val="restart"/>
          </w:tcPr>
          <w:p w:rsidR="00417887" w:rsidRPr="00403993" w:rsidRDefault="00417887" w:rsidP="00093C5F">
            <w:pPr>
              <w:rPr>
                <w:b/>
                <w:sz w:val="24"/>
                <w:szCs w:val="24"/>
              </w:rPr>
            </w:pPr>
            <w:r w:rsidRPr="00403993">
              <w:rPr>
                <w:b/>
                <w:sz w:val="24"/>
                <w:szCs w:val="24"/>
              </w:rPr>
              <w:t xml:space="preserve">Zgłaszam chęć udziału </w:t>
            </w:r>
          </w:p>
          <w:p w:rsidR="00417887" w:rsidRPr="00403993" w:rsidRDefault="00417887" w:rsidP="00093C5F">
            <w:pPr>
              <w:rPr>
                <w:b/>
                <w:sz w:val="24"/>
                <w:szCs w:val="24"/>
              </w:rPr>
            </w:pPr>
            <w:r w:rsidRPr="00403993">
              <w:rPr>
                <w:b/>
                <w:sz w:val="24"/>
                <w:szCs w:val="24"/>
              </w:rPr>
              <w:t>w wycieczkach (zaznacz):</w:t>
            </w:r>
          </w:p>
        </w:tc>
        <w:tc>
          <w:tcPr>
            <w:tcW w:w="2163" w:type="dxa"/>
            <w:gridSpan w:val="2"/>
          </w:tcPr>
          <w:p w:rsidR="00417887" w:rsidRPr="00403993" w:rsidRDefault="00417887" w:rsidP="00403993">
            <w:pPr>
              <w:jc w:val="center"/>
              <w:rPr>
                <w:b/>
                <w:sz w:val="24"/>
                <w:szCs w:val="24"/>
              </w:rPr>
            </w:pPr>
            <w:r w:rsidRPr="00403993">
              <w:rPr>
                <w:b/>
                <w:sz w:val="24"/>
                <w:szCs w:val="24"/>
              </w:rPr>
              <w:t>przedzjazdowa</w:t>
            </w:r>
          </w:p>
        </w:tc>
        <w:tc>
          <w:tcPr>
            <w:tcW w:w="2163" w:type="dxa"/>
            <w:gridSpan w:val="2"/>
          </w:tcPr>
          <w:p w:rsidR="00417887" w:rsidRPr="00403993" w:rsidRDefault="00417887" w:rsidP="00403993">
            <w:pPr>
              <w:jc w:val="center"/>
              <w:rPr>
                <w:b/>
                <w:sz w:val="24"/>
                <w:szCs w:val="24"/>
              </w:rPr>
            </w:pPr>
            <w:r w:rsidRPr="00403993">
              <w:rPr>
                <w:b/>
                <w:sz w:val="24"/>
                <w:szCs w:val="24"/>
              </w:rPr>
              <w:t>1 dzień</w:t>
            </w:r>
          </w:p>
        </w:tc>
        <w:tc>
          <w:tcPr>
            <w:tcW w:w="2164" w:type="dxa"/>
            <w:gridSpan w:val="2"/>
          </w:tcPr>
          <w:p w:rsidR="00417887" w:rsidRPr="00403993" w:rsidRDefault="00417887" w:rsidP="00403993">
            <w:pPr>
              <w:jc w:val="center"/>
              <w:rPr>
                <w:b/>
                <w:sz w:val="24"/>
                <w:szCs w:val="24"/>
              </w:rPr>
            </w:pPr>
            <w:r w:rsidRPr="00403993">
              <w:rPr>
                <w:b/>
                <w:sz w:val="24"/>
                <w:szCs w:val="24"/>
              </w:rPr>
              <w:t>2 dzień</w:t>
            </w:r>
          </w:p>
        </w:tc>
      </w:tr>
      <w:tr w:rsidR="00417887" w:rsidTr="00403993">
        <w:tc>
          <w:tcPr>
            <w:tcW w:w="2748" w:type="dxa"/>
            <w:vMerge/>
          </w:tcPr>
          <w:p w:rsidR="00417887" w:rsidRPr="00403993" w:rsidRDefault="00417887" w:rsidP="00093C5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1" w:type="dxa"/>
          </w:tcPr>
          <w:p w:rsidR="00417887" w:rsidRPr="00403993" w:rsidRDefault="00417887" w:rsidP="00403993">
            <w:pPr>
              <w:jc w:val="center"/>
              <w:rPr>
                <w:sz w:val="24"/>
                <w:szCs w:val="24"/>
              </w:rPr>
            </w:pPr>
            <w:r w:rsidRPr="00403993">
              <w:rPr>
                <w:sz w:val="24"/>
                <w:szCs w:val="24"/>
              </w:rPr>
              <w:t>P1</w:t>
            </w:r>
          </w:p>
        </w:tc>
        <w:tc>
          <w:tcPr>
            <w:tcW w:w="1082" w:type="dxa"/>
          </w:tcPr>
          <w:p w:rsidR="00417887" w:rsidRPr="00403993" w:rsidRDefault="00417887" w:rsidP="00403993">
            <w:pPr>
              <w:jc w:val="center"/>
              <w:rPr>
                <w:sz w:val="24"/>
                <w:szCs w:val="24"/>
              </w:rPr>
            </w:pPr>
            <w:r w:rsidRPr="00403993">
              <w:rPr>
                <w:sz w:val="24"/>
                <w:szCs w:val="24"/>
              </w:rPr>
              <w:t>P2</w:t>
            </w:r>
          </w:p>
        </w:tc>
        <w:tc>
          <w:tcPr>
            <w:tcW w:w="1082" w:type="dxa"/>
          </w:tcPr>
          <w:p w:rsidR="00417887" w:rsidRPr="00403993" w:rsidRDefault="00417887" w:rsidP="00403993">
            <w:pPr>
              <w:jc w:val="center"/>
              <w:rPr>
                <w:sz w:val="24"/>
                <w:szCs w:val="24"/>
              </w:rPr>
            </w:pPr>
            <w:r w:rsidRPr="00403993">
              <w:rPr>
                <w:sz w:val="24"/>
                <w:szCs w:val="24"/>
              </w:rPr>
              <w:t>1/1</w:t>
            </w:r>
          </w:p>
        </w:tc>
        <w:tc>
          <w:tcPr>
            <w:tcW w:w="1081" w:type="dxa"/>
          </w:tcPr>
          <w:p w:rsidR="00417887" w:rsidRPr="00403993" w:rsidRDefault="00417887" w:rsidP="00403993">
            <w:pPr>
              <w:jc w:val="center"/>
              <w:rPr>
                <w:sz w:val="24"/>
                <w:szCs w:val="24"/>
              </w:rPr>
            </w:pPr>
            <w:r w:rsidRPr="00403993">
              <w:rPr>
                <w:sz w:val="24"/>
                <w:szCs w:val="24"/>
              </w:rPr>
              <w:t>1/2</w:t>
            </w:r>
          </w:p>
        </w:tc>
        <w:tc>
          <w:tcPr>
            <w:tcW w:w="1082" w:type="dxa"/>
          </w:tcPr>
          <w:p w:rsidR="00417887" w:rsidRPr="00403993" w:rsidRDefault="00417887" w:rsidP="00403993">
            <w:pPr>
              <w:jc w:val="center"/>
              <w:rPr>
                <w:sz w:val="24"/>
                <w:szCs w:val="24"/>
              </w:rPr>
            </w:pPr>
            <w:r w:rsidRPr="00403993">
              <w:rPr>
                <w:sz w:val="24"/>
                <w:szCs w:val="24"/>
              </w:rPr>
              <w:t>2/1</w:t>
            </w:r>
          </w:p>
        </w:tc>
        <w:tc>
          <w:tcPr>
            <w:tcW w:w="1082" w:type="dxa"/>
          </w:tcPr>
          <w:p w:rsidR="00417887" w:rsidRPr="00403993" w:rsidRDefault="00417887" w:rsidP="00403993">
            <w:pPr>
              <w:jc w:val="center"/>
              <w:rPr>
                <w:sz w:val="24"/>
                <w:szCs w:val="24"/>
              </w:rPr>
            </w:pPr>
            <w:r w:rsidRPr="00403993">
              <w:rPr>
                <w:sz w:val="24"/>
                <w:szCs w:val="24"/>
              </w:rPr>
              <w:t>2/2</w:t>
            </w:r>
          </w:p>
        </w:tc>
      </w:tr>
    </w:tbl>
    <w:p w:rsidR="00417887" w:rsidRPr="00234916" w:rsidRDefault="00417887" w:rsidP="00093C5F">
      <w:pPr>
        <w:rPr>
          <w:b/>
          <w:i/>
          <w:sz w:val="16"/>
          <w:szCs w:val="16"/>
        </w:rPr>
      </w:pPr>
    </w:p>
    <w:p w:rsidR="00417887" w:rsidRPr="00707856" w:rsidRDefault="00417887" w:rsidP="00093C5F">
      <w:pPr>
        <w:rPr>
          <w:rFonts w:ascii="Times New Roman" w:hAnsi="Times New Roman"/>
          <w:b/>
          <w:i/>
          <w:sz w:val="20"/>
          <w:szCs w:val="20"/>
        </w:rPr>
      </w:pPr>
      <w:r>
        <w:rPr>
          <w:b/>
          <w:i/>
          <w:sz w:val="28"/>
          <w:szCs w:val="26"/>
        </w:rPr>
        <w:t xml:space="preserve"> </w:t>
      </w:r>
      <w:r w:rsidRPr="00707856">
        <w:rPr>
          <w:rFonts w:ascii="Times New Roman" w:hAnsi="Times New Roman"/>
          <w:b/>
          <w:i/>
          <w:sz w:val="20"/>
          <w:szCs w:val="20"/>
        </w:rPr>
        <w:t>Oświadczenie  dodatkowe:</w:t>
      </w:r>
    </w:p>
    <w:p w:rsidR="00417887" w:rsidRPr="00707856" w:rsidRDefault="00417887" w:rsidP="00093C5F">
      <w:pPr>
        <w:rPr>
          <w:rFonts w:ascii="Times New Roman" w:hAnsi="Times New Roman"/>
          <w:b/>
          <w:i/>
          <w:sz w:val="20"/>
          <w:szCs w:val="20"/>
        </w:rPr>
      </w:pPr>
      <w:r w:rsidRPr="00707856">
        <w:rPr>
          <w:rFonts w:ascii="Times New Roman" w:hAnsi="Times New Roman"/>
          <w:sz w:val="20"/>
          <w:szCs w:val="20"/>
        </w:rPr>
        <w:t xml:space="preserve">Jestem osobą o ograniczonych możliwościach ruchowych  </w:t>
      </w:r>
    </w:p>
    <w:p w:rsidR="00417887" w:rsidRPr="00707856" w:rsidRDefault="00417887" w:rsidP="00093C5F">
      <w:pPr>
        <w:rPr>
          <w:rFonts w:ascii="Times New Roman" w:hAnsi="Times New Roman"/>
          <w:sz w:val="20"/>
          <w:szCs w:val="20"/>
        </w:rPr>
      </w:pPr>
      <w:r w:rsidRPr="00707856">
        <w:rPr>
          <w:rFonts w:ascii="Times New Roman" w:hAnsi="Times New Roman"/>
          <w:sz w:val="20"/>
          <w:szCs w:val="20"/>
        </w:rPr>
        <w:t xml:space="preserve">Moim opiekunem podczas trwania CZAK-u będzie inny uczestnik Zlotu. </w:t>
      </w:r>
    </w:p>
    <w:p w:rsidR="00417887" w:rsidRPr="00707856" w:rsidRDefault="00417887" w:rsidP="00093C5F">
      <w:pPr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3.85pt;margin-top:2.05pt;width:251.55pt;height:15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">
            <v:textbox style="mso-fit-shape-to-text:t">
              <w:txbxContent>
                <w:p w:rsidR="00417887" w:rsidRDefault="00417887" w:rsidP="009A34D9">
                  <w:pPr>
                    <w:shd w:val="clear" w:color="auto" w:fill="FDE9D9"/>
                  </w:pPr>
                </w:p>
              </w:txbxContent>
            </v:textbox>
          </v:shape>
        </w:pict>
      </w:r>
      <w:r w:rsidRPr="00707856">
        <w:rPr>
          <w:rFonts w:ascii="Times New Roman" w:hAnsi="Times New Roman"/>
          <w:sz w:val="20"/>
          <w:szCs w:val="20"/>
        </w:rPr>
        <w:t xml:space="preserve">Proszę podać imię i nazwisko opiekuna    </w:t>
      </w:r>
    </w:p>
    <w:p w:rsidR="00417887" w:rsidRPr="00707856" w:rsidRDefault="00417887" w:rsidP="00CE5DF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17887" w:rsidRDefault="00417887" w:rsidP="00744B71">
      <w:pPr>
        <w:rPr>
          <w:sz w:val="24"/>
          <w:szCs w:val="26"/>
        </w:rPr>
      </w:pPr>
    </w:p>
    <w:p w:rsidR="00417887" w:rsidRDefault="00417887" w:rsidP="00744B71">
      <w:pPr>
        <w:rPr>
          <w:sz w:val="24"/>
          <w:szCs w:val="26"/>
        </w:rPr>
      </w:pPr>
      <w:r w:rsidRPr="00024A45">
        <w:rPr>
          <w:sz w:val="24"/>
          <w:szCs w:val="26"/>
        </w:rPr>
        <w:t>Oświadczam, że w dniu …………</w:t>
      </w:r>
      <w:r>
        <w:rPr>
          <w:sz w:val="24"/>
          <w:szCs w:val="26"/>
        </w:rPr>
        <w:t>……...…</w:t>
      </w:r>
      <w:r w:rsidRPr="00024A45">
        <w:rPr>
          <w:sz w:val="24"/>
          <w:szCs w:val="26"/>
        </w:rPr>
        <w:t>………… dokonałem/am wpłaty kwoty ……………</w:t>
      </w:r>
      <w:r>
        <w:rPr>
          <w:sz w:val="24"/>
          <w:szCs w:val="26"/>
        </w:rPr>
        <w:t>…..………</w:t>
      </w:r>
      <w:r w:rsidRPr="00024A45">
        <w:rPr>
          <w:sz w:val="24"/>
          <w:szCs w:val="26"/>
        </w:rPr>
        <w:t xml:space="preserve"> z tytułu uczestnictwa w XL</w:t>
      </w:r>
      <w:r>
        <w:rPr>
          <w:sz w:val="24"/>
          <w:szCs w:val="26"/>
        </w:rPr>
        <w:t xml:space="preserve">IX </w:t>
      </w:r>
      <w:r w:rsidRPr="00024A45">
        <w:rPr>
          <w:sz w:val="24"/>
          <w:szCs w:val="26"/>
        </w:rPr>
        <w:t xml:space="preserve"> CZAK</w:t>
      </w:r>
      <w:r>
        <w:rPr>
          <w:sz w:val="24"/>
          <w:szCs w:val="26"/>
        </w:rPr>
        <w:t xml:space="preserve">-u (i świadczeń dodatkowych) </w:t>
      </w:r>
      <w:r w:rsidRPr="00024A45">
        <w:rPr>
          <w:sz w:val="24"/>
          <w:szCs w:val="26"/>
        </w:rPr>
        <w:t>na rachunek bankowy organizatora Zlotu:</w:t>
      </w:r>
      <w:r>
        <w:rPr>
          <w:sz w:val="24"/>
          <w:szCs w:val="26"/>
        </w:rPr>
        <w:t xml:space="preserve">                             </w:t>
      </w:r>
    </w:p>
    <w:p w:rsidR="00417887" w:rsidRDefault="00417887" w:rsidP="00A4415C">
      <w:pPr>
        <w:jc w:val="center"/>
        <w:rPr>
          <w:b/>
        </w:rPr>
      </w:pPr>
    </w:p>
    <w:p w:rsidR="00417887" w:rsidRPr="00680339" w:rsidRDefault="00417887" w:rsidP="007C3F69">
      <w:pPr>
        <w:jc w:val="center"/>
        <w:rPr>
          <w:sz w:val="24"/>
          <w:szCs w:val="24"/>
        </w:rPr>
      </w:pPr>
      <w:r w:rsidRPr="00680339">
        <w:rPr>
          <w:b/>
          <w:sz w:val="24"/>
          <w:szCs w:val="24"/>
        </w:rPr>
        <w:t>Oddział Poznański PTTK im. Bernarda Chrzanowskiego</w:t>
      </w:r>
    </w:p>
    <w:p w:rsidR="00417887" w:rsidRPr="00A54460" w:rsidRDefault="00417887" w:rsidP="007C3F69">
      <w:pPr>
        <w:jc w:val="center"/>
        <w:rPr>
          <w:rFonts w:ascii="Arial" w:hAnsi="Arial" w:cs="Arial"/>
          <w:b/>
        </w:rPr>
      </w:pPr>
      <w:r w:rsidRPr="00680339">
        <w:rPr>
          <w:b/>
          <w:sz w:val="24"/>
          <w:szCs w:val="24"/>
        </w:rPr>
        <w:t xml:space="preserve"> </w:t>
      </w:r>
      <w:r w:rsidRPr="00E5668D">
        <w:rPr>
          <w:rFonts w:ascii="Arial" w:hAnsi="Arial" w:cs="Arial"/>
          <w:b/>
        </w:rPr>
        <w:t>50 1020 4027 0000 1902 0323 2196</w:t>
      </w:r>
    </w:p>
    <w:p w:rsidR="00417887" w:rsidRPr="00680339" w:rsidRDefault="00417887" w:rsidP="007C3F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80339">
        <w:rPr>
          <w:b/>
          <w:sz w:val="24"/>
          <w:szCs w:val="24"/>
        </w:rPr>
        <w:t xml:space="preserve">z dopiskiem „CZAK - Poznań </w:t>
      </w:r>
      <w:smartTag w:uri="urn:schemas-microsoft-com:office:smarttags" w:element="metricconverter">
        <w:smartTagPr>
          <w:attr w:name="ProductID" w:val="2019”"/>
        </w:smartTagPr>
        <w:r w:rsidRPr="00680339">
          <w:rPr>
            <w:b/>
            <w:sz w:val="24"/>
            <w:szCs w:val="24"/>
          </w:rPr>
          <w:t>2019”</w:t>
        </w:r>
      </w:smartTag>
    </w:p>
    <w:p w:rsidR="00417887" w:rsidRPr="00E92422" w:rsidRDefault="00417887" w:rsidP="00146377">
      <w:pPr>
        <w:rPr>
          <w:b/>
          <w:sz w:val="28"/>
          <w:szCs w:val="26"/>
        </w:rPr>
      </w:pPr>
    </w:p>
    <w:p w:rsidR="00417887" w:rsidRPr="00680339" w:rsidRDefault="00417887" w:rsidP="001A1291">
      <w:pPr>
        <w:pStyle w:val="ListParagraph"/>
        <w:numPr>
          <w:ilvl w:val="0"/>
          <w:numId w:val="1"/>
        </w:numPr>
        <w:ind w:left="220" w:hanging="220"/>
        <w:jc w:val="both"/>
        <w:rPr>
          <w:sz w:val="16"/>
          <w:szCs w:val="16"/>
        </w:rPr>
      </w:pPr>
      <w:r w:rsidRPr="00680339">
        <w:rPr>
          <w:sz w:val="16"/>
          <w:szCs w:val="16"/>
        </w:rPr>
        <w:t xml:space="preserve">Oświadczam, że jest mi znana treść Regulaminu Centralnego Zlotu Krajoznawców </w:t>
      </w:r>
      <w:r w:rsidRPr="00680339">
        <w:rPr>
          <w:b/>
          <w:sz w:val="16"/>
          <w:szCs w:val="16"/>
        </w:rPr>
        <w:t>CZAK – Poznań 2019 r</w:t>
      </w:r>
      <w:r w:rsidRPr="00680339">
        <w:rPr>
          <w:sz w:val="16"/>
          <w:szCs w:val="16"/>
        </w:rPr>
        <w:t>. i zobowiązuję się do jego przestrzegania.</w:t>
      </w:r>
    </w:p>
    <w:p w:rsidR="00417887" w:rsidRPr="00680339" w:rsidRDefault="00417887" w:rsidP="001A1291">
      <w:pPr>
        <w:pStyle w:val="ListParagraph"/>
        <w:numPr>
          <w:ilvl w:val="0"/>
          <w:numId w:val="1"/>
        </w:numPr>
        <w:ind w:left="220" w:hanging="220"/>
        <w:rPr>
          <w:sz w:val="16"/>
          <w:szCs w:val="16"/>
        </w:rPr>
      </w:pPr>
      <w:r w:rsidRPr="00680339">
        <w:rPr>
          <w:sz w:val="16"/>
          <w:szCs w:val="16"/>
        </w:rPr>
        <w:t xml:space="preserve">Wyrażam zgodę na zbieranie, wykorzystywanie i przetwarzanie informacji dotyczących danych osobowych zgodnie z ustawą z dnia 29 sierpnia 1997 roku o ochronie danych osobowych (Dz.U. z 2002r. Nr 101, poz. 926 z późn. zm.), na otrzymywanie informacji drogą elektroniczną zgodnie z ustawą z dnia 18 lipca 2002 roku o świadczeniu usług drogą elektroniczną (DZ.U. Nr 144, poz. 1204 </w:t>
      </w:r>
      <w:r w:rsidRPr="00680339">
        <w:rPr>
          <w:sz w:val="16"/>
          <w:szCs w:val="16"/>
        </w:rPr>
        <w:br/>
        <w:t>z późn. zm.) przez Poznański Oddział PTTK dla potrzeb organizacji Centralnego Zlotu Krajoznawców CZAK Poznań 2019 r. Każdemu uczestnikowi przysługuje prawo wglądu do swoich danych osobowych oraz ich poprawiania.</w:t>
      </w:r>
    </w:p>
    <w:p w:rsidR="00417887" w:rsidRPr="00680339" w:rsidRDefault="00417887" w:rsidP="001A1291">
      <w:pPr>
        <w:pStyle w:val="ListParagraph"/>
        <w:numPr>
          <w:ilvl w:val="0"/>
          <w:numId w:val="1"/>
        </w:numPr>
        <w:ind w:left="220" w:hanging="220"/>
        <w:rPr>
          <w:sz w:val="16"/>
          <w:szCs w:val="16"/>
        </w:rPr>
      </w:pPr>
      <w:r w:rsidRPr="00680339">
        <w:rPr>
          <w:sz w:val="16"/>
          <w:szCs w:val="16"/>
        </w:rPr>
        <w:t>Wyrażam zgodę na upublicznienie mojego wizerunku w mediach i na stronach internetowych organizatora oraz współorganizatorów Zlotu w celach informacyjnych, reklamowych, promocyjnych Centralnego Zlotu Krajoznawców CZAK – Poznań 2019. , zgodnie z art. 81 ustawy z dnia 4 lutego 1994 roku o prawie autorskim i prawach pokrewnych (t.j. Dz. U. z 2016 r. poz. 666).</w:t>
      </w:r>
    </w:p>
    <w:p w:rsidR="00417887" w:rsidRPr="00680339" w:rsidRDefault="00417887" w:rsidP="00CE5DF9">
      <w:pPr>
        <w:jc w:val="both"/>
        <w:rPr>
          <w:sz w:val="16"/>
          <w:szCs w:val="16"/>
        </w:rPr>
      </w:pPr>
    </w:p>
    <w:p w:rsidR="00417887" w:rsidRPr="00093C5F" w:rsidRDefault="00417887" w:rsidP="00CE5DF9">
      <w:pPr>
        <w:jc w:val="both"/>
        <w:rPr>
          <w:sz w:val="16"/>
          <w:szCs w:val="16"/>
        </w:rPr>
      </w:pPr>
    </w:p>
    <w:p w:rsidR="00417887" w:rsidRPr="00093C5F" w:rsidRDefault="00417887" w:rsidP="00CE5DF9">
      <w:pPr>
        <w:jc w:val="both"/>
        <w:rPr>
          <w:sz w:val="16"/>
          <w:szCs w:val="16"/>
        </w:rPr>
      </w:pPr>
    </w:p>
    <w:p w:rsidR="00417887" w:rsidRPr="00707856" w:rsidRDefault="00417887" w:rsidP="00CE5DF9">
      <w:pPr>
        <w:jc w:val="both"/>
        <w:rPr>
          <w:b/>
          <w:sz w:val="16"/>
          <w:szCs w:val="16"/>
        </w:rPr>
      </w:pPr>
      <w:r w:rsidRPr="00093C5F">
        <w:rPr>
          <w:sz w:val="16"/>
          <w:szCs w:val="16"/>
        </w:rPr>
        <w:tab/>
      </w:r>
      <w:r w:rsidRPr="00707856">
        <w:rPr>
          <w:b/>
          <w:sz w:val="16"/>
          <w:szCs w:val="16"/>
        </w:rPr>
        <w:t xml:space="preserve">……………………………………………………….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</w:t>
      </w:r>
      <w:r w:rsidRPr="00707856">
        <w:rPr>
          <w:b/>
          <w:sz w:val="16"/>
          <w:szCs w:val="16"/>
        </w:rPr>
        <w:t xml:space="preserve">  ……………………………………………………….</w:t>
      </w:r>
    </w:p>
    <w:p w:rsidR="00417887" w:rsidRPr="00707856" w:rsidRDefault="00417887" w:rsidP="00024A45">
      <w:pPr>
        <w:jc w:val="both"/>
        <w:rPr>
          <w:b/>
          <w:sz w:val="16"/>
          <w:szCs w:val="16"/>
        </w:rPr>
      </w:pPr>
      <w:r w:rsidRPr="00707856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</w:t>
      </w:r>
      <w:r w:rsidRPr="00707856">
        <w:rPr>
          <w:b/>
          <w:sz w:val="16"/>
          <w:szCs w:val="16"/>
        </w:rPr>
        <w:t xml:space="preserve">  Miejscowość i data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</w:t>
      </w:r>
      <w:r w:rsidRPr="00707856">
        <w:rPr>
          <w:b/>
          <w:sz w:val="16"/>
          <w:szCs w:val="16"/>
        </w:rPr>
        <w:t xml:space="preserve">      Podpis </w:t>
      </w:r>
    </w:p>
    <w:sectPr w:rsidR="00417887" w:rsidRPr="00707856" w:rsidSect="001A1351">
      <w:pgSz w:w="11906" w:h="16838"/>
      <w:pgMar w:top="360" w:right="907" w:bottom="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87" w:rsidRDefault="00417887" w:rsidP="00410395">
      <w:r>
        <w:separator/>
      </w:r>
    </w:p>
  </w:endnote>
  <w:endnote w:type="continuationSeparator" w:id="0">
    <w:p w:rsidR="00417887" w:rsidRDefault="00417887" w:rsidP="0041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87" w:rsidRDefault="00417887" w:rsidP="00410395">
      <w:r>
        <w:separator/>
      </w:r>
    </w:p>
  </w:footnote>
  <w:footnote w:type="continuationSeparator" w:id="0">
    <w:p w:rsidR="00417887" w:rsidRDefault="00417887" w:rsidP="00410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29D"/>
    <w:multiLevelType w:val="hybridMultilevel"/>
    <w:tmpl w:val="004A6E84"/>
    <w:lvl w:ilvl="0" w:tplc="9F1A41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0CE8"/>
    <w:multiLevelType w:val="hybridMultilevel"/>
    <w:tmpl w:val="58182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F0"/>
    <w:rsid w:val="00024A45"/>
    <w:rsid w:val="000401B5"/>
    <w:rsid w:val="000722A1"/>
    <w:rsid w:val="00074941"/>
    <w:rsid w:val="00093C5F"/>
    <w:rsid w:val="000A2705"/>
    <w:rsid w:val="000A5E4D"/>
    <w:rsid w:val="000B7AE1"/>
    <w:rsid w:val="000D03BA"/>
    <w:rsid w:val="001016D1"/>
    <w:rsid w:val="00103D1F"/>
    <w:rsid w:val="00112038"/>
    <w:rsid w:val="00113670"/>
    <w:rsid w:val="00137EA8"/>
    <w:rsid w:val="00146377"/>
    <w:rsid w:val="00165575"/>
    <w:rsid w:val="001736A2"/>
    <w:rsid w:val="001957FA"/>
    <w:rsid w:val="001A1291"/>
    <w:rsid w:val="001A1351"/>
    <w:rsid w:val="001A5305"/>
    <w:rsid w:val="001D27D9"/>
    <w:rsid w:val="002215BD"/>
    <w:rsid w:val="002220A3"/>
    <w:rsid w:val="00223A78"/>
    <w:rsid w:val="002269B1"/>
    <w:rsid w:val="00234916"/>
    <w:rsid w:val="00244E8F"/>
    <w:rsid w:val="0024657C"/>
    <w:rsid w:val="00251E9A"/>
    <w:rsid w:val="0028496E"/>
    <w:rsid w:val="002B3446"/>
    <w:rsid w:val="002C0101"/>
    <w:rsid w:val="00315752"/>
    <w:rsid w:val="00354DD9"/>
    <w:rsid w:val="00364B19"/>
    <w:rsid w:val="00373ED8"/>
    <w:rsid w:val="00380D83"/>
    <w:rsid w:val="003842E8"/>
    <w:rsid w:val="003A49C7"/>
    <w:rsid w:val="003B2A0B"/>
    <w:rsid w:val="003D227F"/>
    <w:rsid w:val="003D433E"/>
    <w:rsid w:val="003D4AB4"/>
    <w:rsid w:val="003E52BB"/>
    <w:rsid w:val="003E6FA9"/>
    <w:rsid w:val="004019DC"/>
    <w:rsid w:val="00403993"/>
    <w:rsid w:val="00405B1F"/>
    <w:rsid w:val="00410395"/>
    <w:rsid w:val="00413E9C"/>
    <w:rsid w:val="00417887"/>
    <w:rsid w:val="0044506A"/>
    <w:rsid w:val="00456C71"/>
    <w:rsid w:val="00480A82"/>
    <w:rsid w:val="0048216D"/>
    <w:rsid w:val="00482C5D"/>
    <w:rsid w:val="00487FE5"/>
    <w:rsid w:val="00494B60"/>
    <w:rsid w:val="004A5363"/>
    <w:rsid w:val="004A6D8C"/>
    <w:rsid w:val="004C611C"/>
    <w:rsid w:val="00516375"/>
    <w:rsid w:val="005404A8"/>
    <w:rsid w:val="00546C4B"/>
    <w:rsid w:val="00556CC1"/>
    <w:rsid w:val="00563179"/>
    <w:rsid w:val="005C6EA0"/>
    <w:rsid w:val="005D7027"/>
    <w:rsid w:val="00636284"/>
    <w:rsid w:val="0065315C"/>
    <w:rsid w:val="006667C2"/>
    <w:rsid w:val="00677DBA"/>
    <w:rsid w:val="00680339"/>
    <w:rsid w:val="006E7A6E"/>
    <w:rsid w:val="00704FF5"/>
    <w:rsid w:val="00707856"/>
    <w:rsid w:val="00735E7A"/>
    <w:rsid w:val="00744B71"/>
    <w:rsid w:val="0076192E"/>
    <w:rsid w:val="00770306"/>
    <w:rsid w:val="007B3A9E"/>
    <w:rsid w:val="007C3F69"/>
    <w:rsid w:val="00806494"/>
    <w:rsid w:val="00821114"/>
    <w:rsid w:val="008347B3"/>
    <w:rsid w:val="008417B0"/>
    <w:rsid w:val="00854C75"/>
    <w:rsid w:val="008C39EC"/>
    <w:rsid w:val="008E137D"/>
    <w:rsid w:val="0092711F"/>
    <w:rsid w:val="00957DE6"/>
    <w:rsid w:val="00957E26"/>
    <w:rsid w:val="00976852"/>
    <w:rsid w:val="009A1300"/>
    <w:rsid w:val="009A34D9"/>
    <w:rsid w:val="009B3A54"/>
    <w:rsid w:val="009B3F99"/>
    <w:rsid w:val="009C6FF3"/>
    <w:rsid w:val="009D0C5E"/>
    <w:rsid w:val="009E58BA"/>
    <w:rsid w:val="009F33D2"/>
    <w:rsid w:val="00A03037"/>
    <w:rsid w:val="00A4415C"/>
    <w:rsid w:val="00A54460"/>
    <w:rsid w:val="00A667A6"/>
    <w:rsid w:val="00A90235"/>
    <w:rsid w:val="00AC75DE"/>
    <w:rsid w:val="00B32BCD"/>
    <w:rsid w:val="00B35177"/>
    <w:rsid w:val="00B447E8"/>
    <w:rsid w:val="00B4782A"/>
    <w:rsid w:val="00B64854"/>
    <w:rsid w:val="00BB486C"/>
    <w:rsid w:val="00C000DD"/>
    <w:rsid w:val="00C8570B"/>
    <w:rsid w:val="00CA4C82"/>
    <w:rsid w:val="00CD41DA"/>
    <w:rsid w:val="00CE1621"/>
    <w:rsid w:val="00CE5DF9"/>
    <w:rsid w:val="00CE61EF"/>
    <w:rsid w:val="00D167F0"/>
    <w:rsid w:val="00D17971"/>
    <w:rsid w:val="00D23EDE"/>
    <w:rsid w:val="00D67C08"/>
    <w:rsid w:val="00D70DCE"/>
    <w:rsid w:val="00D83CA8"/>
    <w:rsid w:val="00DA2587"/>
    <w:rsid w:val="00DB5422"/>
    <w:rsid w:val="00E11849"/>
    <w:rsid w:val="00E21979"/>
    <w:rsid w:val="00E25F86"/>
    <w:rsid w:val="00E30B6B"/>
    <w:rsid w:val="00E34400"/>
    <w:rsid w:val="00E37E27"/>
    <w:rsid w:val="00E430CE"/>
    <w:rsid w:val="00E5668D"/>
    <w:rsid w:val="00E6045E"/>
    <w:rsid w:val="00E83241"/>
    <w:rsid w:val="00E92422"/>
    <w:rsid w:val="00EB32F8"/>
    <w:rsid w:val="00EC3E3E"/>
    <w:rsid w:val="00ED250B"/>
    <w:rsid w:val="00EE38D9"/>
    <w:rsid w:val="00EE6343"/>
    <w:rsid w:val="00EF4C3E"/>
    <w:rsid w:val="00F33A9C"/>
    <w:rsid w:val="00F64C50"/>
    <w:rsid w:val="00F665C7"/>
    <w:rsid w:val="00F87A99"/>
    <w:rsid w:val="00F97D47"/>
    <w:rsid w:val="00FA21E5"/>
    <w:rsid w:val="00FE0941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5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67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103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1039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1039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4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4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1</Pages>
  <Words>453</Words>
  <Characters>2722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wpasek</dc:creator>
  <cp:keywords/>
  <dc:description/>
  <cp:lastModifiedBy>Largo</cp:lastModifiedBy>
  <cp:revision>31</cp:revision>
  <cp:lastPrinted>2019-02-04T16:17:00Z</cp:lastPrinted>
  <dcterms:created xsi:type="dcterms:W3CDTF">2018-03-25T07:48:00Z</dcterms:created>
  <dcterms:modified xsi:type="dcterms:W3CDTF">2019-03-25T17:37:00Z</dcterms:modified>
</cp:coreProperties>
</file>